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CA5" w:rsidRPr="00881802" w:rsidRDefault="00175CA5" w:rsidP="005A446E">
      <w:pPr>
        <w:ind w:right="514"/>
        <w:jc w:val="both"/>
        <w:rPr>
          <w:rFonts w:ascii="Arial Narrow" w:hAnsi="Arial Narrow"/>
          <w:sz w:val="10"/>
          <w:szCs w:val="24"/>
        </w:rPr>
      </w:pPr>
    </w:p>
    <w:p w:rsidR="00B23C02" w:rsidRPr="00B23C02" w:rsidRDefault="00B23C02" w:rsidP="00B23C02">
      <w:pPr>
        <w:pStyle w:val="Titre3"/>
        <w:tabs>
          <w:tab w:val="left" w:pos="5670"/>
        </w:tabs>
        <w:jc w:val="left"/>
        <w:rPr>
          <w:b w:val="0"/>
          <w:sz w:val="22"/>
          <w:szCs w:val="22"/>
        </w:rPr>
      </w:pPr>
      <w:r w:rsidRPr="00B23C02">
        <w:rPr>
          <w:sz w:val="22"/>
          <w:szCs w:val="22"/>
        </w:rPr>
        <w:t>Entreprise no</w:t>
      </w:r>
      <w:r>
        <w:rPr>
          <w:sz w:val="22"/>
          <w:szCs w:val="22"/>
        </w:rPr>
        <w:t> :</w:t>
      </w:r>
      <w:r w:rsidR="00B30E91">
        <w:rPr>
          <w:sz w:val="22"/>
          <w:szCs w:val="22"/>
        </w:rPr>
        <w:t xml:space="preserve"> </w:t>
      </w:r>
      <w:r w:rsidR="001E7446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5"/>
              <w:format w:val="#'##0"/>
            </w:textInput>
          </w:ffData>
        </w:fldChar>
      </w:r>
      <w:bookmarkStart w:id="0" w:name="Texte7"/>
      <w:r w:rsidR="001E7446">
        <w:rPr>
          <w:sz w:val="22"/>
          <w:szCs w:val="22"/>
        </w:rPr>
        <w:instrText xml:space="preserve"> FORMTEXT </w:instrText>
      </w:r>
      <w:r w:rsidR="001E7446">
        <w:rPr>
          <w:sz w:val="22"/>
          <w:szCs w:val="22"/>
        </w:rPr>
      </w:r>
      <w:r w:rsidR="001E7446">
        <w:rPr>
          <w:sz w:val="22"/>
          <w:szCs w:val="22"/>
        </w:rPr>
        <w:fldChar w:fldCharType="separate"/>
      </w:r>
      <w:bookmarkStart w:id="1" w:name="_GoBack"/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r w:rsidR="001E7446">
        <w:rPr>
          <w:noProof/>
          <w:sz w:val="22"/>
          <w:szCs w:val="22"/>
        </w:rPr>
        <w:t> </w:t>
      </w:r>
      <w:bookmarkEnd w:id="1"/>
      <w:r w:rsidR="001E7446">
        <w:rPr>
          <w:sz w:val="22"/>
          <w:szCs w:val="22"/>
        </w:rPr>
        <w:fldChar w:fldCharType="end"/>
      </w:r>
      <w:bookmarkEnd w:id="0"/>
    </w:p>
    <w:p w:rsidR="00B23C02" w:rsidRPr="00B23C02" w:rsidRDefault="00B23C02" w:rsidP="00B23C02">
      <w:pPr>
        <w:tabs>
          <w:tab w:val="left" w:pos="5103"/>
          <w:tab w:val="left" w:pos="9072"/>
        </w:tabs>
      </w:pPr>
      <w:r w:rsidRPr="00B23C02">
        <w:tab/>
      </w:r>
      <w:r w:rsidRPr="00B23C02">
        <w:tab/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lang w:val="fr-CH"/>
        </w:rPr>
      </w:pPr>
      <w:r w:rsidRPr="00B23C02">
        <w:rPr>
          <w:lang w:val="fr-CH"/>
        </w:rPr>
        <w:t>Date :</w:t>
      </w:r>
      <w:r w:rsidR="00B30E91">
        <w:rPr>
          <w:lang w:val="fr-CH"/>
        </w:rPr>
        <w:t xml:space="preserve"> </w:t>
      </w:r>
      <w:r w:rsidR="004E5F22">
        <w:rPr>
          <w:lang w:val="fr-CH"/>
        </w:rPr>
        <w:fldChar w:fldCharType="begin">
          <w:ffData>
            <w:name w:val="Texte8"/>
            <w:enabled/>
            <w:calcOnExit w:val="0"/>
            <w:statusText w:type="text" w:val="test"/>
            <w:textInput>
              <w:type w:val="date"/>
              <w:format w:val="dd.MM.yyyy"/>
            </w:textInput>
          </w:ffData>
        </w:fldChar>
      </w:r>
      <w:bookmarkStart w:id="2" w:name="Texte8"/>
      <w:r w:rsidR="004E5F22">
        <w:rPr>
          <w:lang w:val="fr-CH"/>
        </w:rPr>
        <w:instrText xml:space="preserve"> FORMTEXT </w:instrText>
      </w:r>
      <w:r w:rsidR="004E5F22">
        <w:rPr>
          <w:lang w:val="fr-CH"/>
        </w:rPr>
      </w:r>
      <w:r w:rsidR="004E5F22">
        <w:rPr>
          <w:lang w:val="fr-CH"/>
        </w:rPr>
        <w:fldChar w:fldCharType="separate"/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noProof/>
          <w:lang w:val="fr-CH"/>
        </w:rPr>
        <w:t> </w:t>
      </w:r>
      <w:r w:rsidR="004E5F22">
        <w:rPr>
          <w:lang w:val="fr-CH"/>
        </w:rPr>
        <w:fldChar w:fldCharType="end"/>
      </w:r>
      <w:bookmarkEnd w:id="2"/>
      <w:r w:rsidRPr="00B23C02">
        <w:rPr>
          <w:lang w:val="fr-CH"/>
        </w:rPr>
        <w:tab/>
      </w:r>
      <w:r w:rsidRPr="00B23C02">
        <w:rPr>
          <w:lang w:val="fr-CH"/>
        </w:rPr>
        <w:tab/>
      </w:r>
      <w:r w:rsidRPr="00B23C02">
        <w:rPr>
          <w:b/>
          <w:lang w:val="fr-CH"/>
        </w:rPr>
        <w:t xml:space="preserve"> </w:t>
      </w: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  <w:lang w:val="fr-CH"/>
        </w:rPr>
      </w:pPr>
    </w:p>
    <w:p w:rsidR="00B23C02" w:rsidRPr="00B23C02" w:rsidRDefault="00B23C02" w:rsidP="00B23C02">
      <w:pPr>
        <w:tabs>
          <w:tab w:val="left" w:pos="5103"/>
          <w:tab w:val="left" w:pos="9072"/>
        </w:tabs>
        <w:rPr>
          <w:b/>
        </w:rPr>
      </w:pPr>
      <w:r w:rsidRPr="00B23C02">
        <w:rPr>
          <w:b/>
        </w:rPr>
        <w:t xml:space="preserve">Veuillez payer les VACANCES des </w:t>
      </w:r>
      <w:r w:rsidR="000C3AA1">
        <w:rPr>
          <w:b/>
        </w:rPr>
        <w:t>employés</w:t>
      </w:r>
      <w:r w:rsidRPr="00B23C02">
        <w:rPr>
          <w:b/>
        </w:rPr>
        <w:t xml:space="preserve"> suivants :</w:t>
      </w:r>
    </w:p>
    <w:p w:rsidR="00B23C02" w:rsidRPr="00881802" w:rsidRDefault="00B23C02" w:rsidP="00B23C02">
      <w:pPr>
        <w:tabs>
          <w:tab w:val="left" w:pos="5103"/>
          <w:tab w:val="left" w:pos="9072"/>
        </w:tabs>
        <w:rPr>
          <w:sz w:val="1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977"/>
        <w:gridCol w:w="921"/>
        <w:gridCol w:w="921"/>
        <w:gridCol w:w="1560"/>
        <w:gridCol w:w="2126"/>
        <w:gridCol w:w="2126"/>
      </w:tblGrid>
      <w:tr w:rsidR="00881802" w:rsidRPr="00B23C02" w:rsidTr="004E5F22">
        <w:trPr>
          <w:cantSplit/>
          <w:trHeight w:val="400"/>
        </w:trPr>
        <w:tc>
          <w:tcPr>
            <w:tcW w:w="1560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No ouvrier</w:t>
            </w:r>
          </w:p>
        </w:tc>
        <w:tc>
          <w:tcPr>
            <w:tcW w:w="2693" w:type="dxa"/>
            <w:vAlign w:val="center"/>
          </w:tcPr>
          <w:p w:rsidR="00881802" w:rsidRPr="00B23C02" w:rsidRDefault="00881802" w:rsidP="00881802">
            <w:pPr>
              <w:pStyle w:val="Titre4"/>
              <w:jc w:val="center"/>
            </w:pPr>
            <w:r w:rsidRPr="00B23C02">
              <w:rPr>
                <w:rFonts w:ascii="Arial" w:eastAsia="Times New Roman" w:hAnsi="Arial" w:cs="Arial"/>
                <w:b/>
                <w:i w:val="0"/>
                <w:iCs w:val="0"/>
                <w:color w:val="auto"/>
                <w:lang w:val="fr-CH"/>
              </w:rPr>
              <w:t>Nom - Prénom</w:t>
            </w:r>
          </w:p>
        </w:tc>
        <w:tc>
          <w:tcPr>
            <w:tcW w:w="2977" w:type="dxa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B23C02">
              <w:rPr>
                <w:b/>
                <w:lang w:val="fr-CH"/>
              </w:rPr>
              <w:t>Adresse</w:t>
            </w:r>
            <w:r w:rsidRPr="00B23C02">
              <w:rPr>
                <w:b/>
                <w:lang w:val="en-US"/>
              </w:rPr>
              <w:t xml:space="preserve"> de paiement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u w:val="single"/>
                <w:lang w:val="en-US"/>
              </w:rPr>
            </w:pPr>
            <w:r w:rsidRPr="00B23C02">
              <w:rPr>
                <w:b/>
                <w:u w:val="single"/>
                <w:lang w:val="en-US"/>
              </w:rPr>
              <w:t>I B A N</w:t>
            </w:r>
          </w:p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B23C02">
              <w:rPr>
                <w:b/>
                <w:lang w:val="en-US"/>
              </w:rPr>
              <w:t>Ouvrier ou Entreprise</w:t>
            </w:r>
          </w:p>
        </w:tc>
        <w:tc>
          <w:tcPr>
            <w:tcW w:w="1842" w:type="dxa"/>
            <w:gridSpan w:val="2"/>
            <w:vAlign w:val="center"/>
          </w:tcPr>
          <w:p w:rsidR="00881802" w:rsidRPr="00B23C02" w:rsidRDefault="00881802" w:rsidP="00881802">
            <w:pPr>
              <w:tabs>
                <w:tab w:val="left" w:pos="5103"/>
                <w:tab w:val="left" w:pos="9072"/>
              </w:tabs>
              <w:spacing w:after="120"/>
              <w:jc w:val="center"/>
              <w:rPr>
                <w:b/>
              </w:rPr>
            </w:pPr>
            <w:r w:rsidRPr="00B23C02">
              <w:rPr>
                <w:b/>
              </w:rPr>
              <w:t>Assujettis à l’impôt à la source ?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 xml:space="preserve"> Oui        Non</w:t>
            </w:r>
          </w:p>
        </w:tc>
        <w:tc>
          <w:tcPr>
            <w:tcW w:w="1560" w:type="dxa"/>
          </w:tcPr>
          <w:p w:rsidR="00881802" w:rsidRDefault="0088180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40"/>
              </w:rPr>
            </w:pPr>
            <w:r w:rsidRPr="00881802">
              <w:rPr>
                <w:b/>
                <w:sz w:val="40"/>
              </w:rPr>
              <w:t>202</w:t>
            </w:r>
            <w:r w:rsidR="00C81FAB">
              <w:rPr>
                <w:b/>
                <w:sz w:val="40"/>
              </w:rPr>
              <w:t>1</w:t>
            </w:r>
          </w:p>
          <w:p w:rsidR="004E5F22" w:rsidRPr="004E5F22" w:rsidRDefault="004E5F22" w:rsidP="004E5F22">
            <w:pPr>
              <w:tabs>
                <w:tab w:val="left" w:pos="5103"/>
                <w:tab w:val="left" w:pos="9072"/>
              </w:tabs>
              <w:jc w:val="center"/>
              <w:rPr>
                <w:b/>
                <w:sz w:val="10"/>
              </w:rPr>
            </w:pPr>
          </w:p>
          <w:p w:rsidR="00881802" w:rsidRPr="00B23C02" w:rsidRDefault="004E5F22" w:rsidP="004E5F22">
            <w:pPr>
              <w:tabs>
                <w:tab w:val="left" w:pos="5103"/>
                <w:tab w:val="left" w:pos="9072"/>
              </w:tabs>
              <w:spacing w:after="6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compte"/>
                    <w:listEntry w:val="Total"/>
                    <w:listEntry w:val="Solde"/>
                  </w:ddList>
                </w:ffData>
              </w:fldChar>
            </w:r>
            <w:bookmarkStart w:id="3" w:name="ListeDéroulante1"/>
            <w:r>
              <w:rPr>
                <w:b/>
              </w:rPr>
              <w:instrText xml:space="preserve"> FORMDROPDOWN </w:instrText>
            </w:r>
            <w:r w:rsidR="00A849AA">
              <w:rPr>
                <w:b/>
              </w:rPr>
            </w:r>
            <w:r w:rsidR="00A849A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Fin d’activité définitive</w:t>
            </w:r>
          </w:p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  <w:u w:val="single"/>
              </w:rPr>
            </w:pPr>
            <w:r w:rsidRPr="00B23C02">
              <w:rPr>
                <w:b/>
                <w:u w:val="single"/>
              </w:rPr>
              <w:t>(</w:t>
            </w:r>
            <w:proofErr w:type="gramStart"/>
            <w:r w:rsidRPr="00B23C02">
              <w:rPr>
                <w:b/>
                <w:u w:val="single"/>
              </w:rPr>
              <w:t>contrat</w:t>
            </w:r>
            <w:proofErr w:type="gramEnd"/>
            <w:r w:rsidRPr="00B23C02">
              <w:rPr>
                <w:b/>
                <w:u w:val="single"/>
              </w:rPr>
              <w:t>)</w:t>
            </w:r>
          </w:p>
        </w:tc>
        <w:tc>
          <w:tcPr>
            <w:tcW w:w="2126" w:type="dxa"/>
            <w:vAlign w:val="center"/>
          </w:tcPr>
          <w:p w:rsidR="00881802" w:rsidRPr="00B23C02" w:rsidRDefault="00881802" w:rsidP="00B23C02">
            <w:pPr>
              <w:tabs>
                <w:tab w:val="left" w:pos="5103"/>
                <w:tab w:val="left" w:pos="9072"/>
              </w:tabs>
              <w:jc w:val="center"/>
              <w:rPr>
                <w:b/>
              </w:rPr>
            </w:pPr>
            <w:r w:rsidRPr="00B23C02">
              <w:rPr>
                <w:b/>
              </w:rPr>
              <w:t>Observations</w:t>
            </w:r>
          </w:p>
        </w:tc>
      </w:tr>
      <w:tr w:rsidR="008A4E51" w:rsidRPr="00B23C02" w:rsidTr="00B30E91">
        <w:trPr>
          <w:trHeight w:val="400"/>
        </w:trPr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77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bookmarkStart w:id="6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21" w:type="dxa"/>
            <w:vAlign w:val="center"/>
          </w:tcPr>
          <w:p w:rsidR="008A4E51" w:rsidRPr="00B23C02" w:rsidRDefault="001E7446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21" w:type="dxa"/>
            <w:vAlign w:val="center"/>
          </w:tcPr>
          <w:p w:rsidR="008A4E51" w:rsidRPr="00B23C02" w:rsidRDefault="008A4E51" w:rsidP="008A4E5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8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9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vAlign w:val="center"/>
          </w:tcPr>
          <w:p w:rsidR="008A4E51" w:rsidRPr="00B23C02" w:rsidRDefault="001E7446" w:rsidP="00B30E91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0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F22" w:rsidRPr="00B23C02" w:rsidTr="00184632">
        <w:trPr>
          <w:trHeight w:val="400"/>
        </w:trPr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5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statusText w:type="text" w:val="Iban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921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9AA">
              <w:fldChar w:fldCharType="separate"/>
            </w:r>
            <w:r>
              <w:fldChar w:fldCharType="end"/>
            </w:r>
          </w:p>
        </w:tc>
        <w:tc>
          <w:tcPr>
            <w:tcW w:w="1560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4E5F22" w:rsidRPr="00B23C02" w:rsidRDefault="004E5F22" w:rsidP="004E5F22">
            <w:pPr>
              <w:tabs>
                <w:tab w:val="left" w:pos="5103"/>
                <w:tab w:val="left" w:pos="9072"/>
              </w:tabs>
              <w:jc w:val="center"/>
            </w:pPr>
            <w:r>
              <w:fldChar w:fldCharType="begin">
                <w:ffData>
                  <w:name w:val="Texte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23C02" w:rsidRPr="00B23C02" w:rsidRDefault="00B23C02" w:rsidP="00881802">
      <w:pPr>
        <w:tabs>
          <w:tab w:val="left" w:pos="5103"/>
          <w:tab w:val="left" w:pos="9072"/>
        </w:tabs>
        <w:rPr>
          <w:color w:val="FF0000"/>
        </w:rPr>
      </w:pPr>
      <w:r w:rsidRPr="00B23C02">
        <w:rPr>
          <w:b/>
          <w:color w:val="FF0000"/>
        </w:rPr>
        <w:t xml:space="preserve">Choisir </w:t>
      </w:r>
      <w:r w:rsidRPr="00B23C02">
        <w:rPr>
          <w:color w:val="FF0000"/>
        </w:rPr>
        <w:t>une des options suivantes : acompte, total ou solde.</w:t>
      </w:r>
    </w:p>
    <w:p w:rsidR="00B23C02" w:rsidRPr="00B23C02" w:rsidRDefault="00B23C02" w:rsidP="00881802">
      <w:pPr>
        <w:tabs>
          <w:tab w:val="left" w:pos="5103"/>
          <w:tab w:val="left" w:pos="9072"/>
        </w:tabs>
      </w:pPr>
    </w:p>
    <w:p w:rsidR="00B23C02" w:rsidRPr="00881802" w:rsidRDefault="00B23C02" w:rsidP="00881802">
      <w:pPr>
        <w:tabs>
          <w:tab w:val="left" w:pos="1418"/>
          <w:tab w:val="left" w:pos="5103"/>
          <w:tab w:val="left" w:pos="9072"/>
        </w:tabs>
      </w:pPr>
      <w:r w:rsidRPr="00881802">
        <w:rPr>
          <w:b/>
          <w:u w:val="single"/>
        </w:rPr>
        <w:t>Attention</w:t>
      </w:r>
      <w:r w:rsidRPr="00881802">
        <w:rPr>
          <w:b/>
        </w:rPr>
        <w:t xml:space="preserve"> :   </w:t>
      </w:r>
      <w:r w:rsidRPr="00881802">
        <w:t>Directives fiscales (LIFD) en vigueur dès le 1</w:t>
      </w:r>
      <w:r w:rsidRPr="00881802">
        <w:rPr>
          <w:vertAlign w:val="superscript"/>
        </w:rPr>
        <w:t>er</w:t>
      </w:r>
      <w:r w:rsidRPr="00881802">
        <w:t xml:space="preserve"> janvier 1995</w:t>
      </w:r>
    </w:p>
    <w:p w:rsidR="00B23C02" w:rsidRPr="00B23C02" w:rsidRDefault="00881802" w:rsidP="00881802">
      <w:pPr>
        <w:tabs>
          <w:tab w:val="left" w:pos="1276"/>
        </w:tabs>
        <w:spacing w:after="120"/>
        <w:ind w:left="-567"/>
      </w:pPr>
      <w:r w:rsidRPr="00881802">
        <w:tab/>
      </w:r>
      <w:r w:rsidR="00B23C02" w:rsidRPr="00881802">
        <w:t>Pour les personnes assujetties, nous verserons, dans tous les cas, le montant des vacances directement à l'employeur.</w:t>
      </w:r>
    </w:p>
    <w:p w:rsidR="00B23C02" w:rsidRPr="00B23C02" w:rsidRDefault="005A446E" w:rsidP="005A446E">
      <w:pPr>
        <w:tabs>
          <w:tab w:val="left" w:pos="8080"/>
        </w:tabs>
        <w:ind w:left="-567"/>
        <w:rPr>
          <w:b/>
        </w:rPr>
      </w:pPr>
      <w:r>
        <w:tab/>
      </w:r>
      <w:r w:rsidR="00B23C02" w:rsidRPr="00B23C02">
        <w:rPr>
          <w:b/>
        </w:rPr>
        <w:t>Timbre et signature de l'entreprise :</w:t>
      </w:r>
    </w:p>
    <w:p w:rsidR="000C3AA1" w:rsidRDefault="00881802" w:rsidP="00881802">
      <w:pPr>
        <w:tabs>
          <w:tab w:val="left" w:pos="9600"/>
        </w:tabs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97011" w:rsidRPr="000C3AA1" w:rsidRDefault="00A97011" w:rsidP="000C3AA1">
      <w:pPr>
        <w:rPr>
          <w:rFonts w:ascii="Arial Narrow" w:hAnsi="Arial Narrow"/>
          <w:sz w:val="24"/>
          <w:szCs w:val="24"/>
        </w:rPr>
      </w:pPr>
    </w:p>
    <w:sectPr w:rsidR="00A97011" w:rsidRPr="000C3AA1" w:rsidSect="005A446E">
      <w:headerReference w:type="even" r:id="rId7"/>
      <w:headerReference w:type="default" r:id="rId8"/>
      <w:footerReference w:type="default" r:id="rId9"/>
      <w:pgSz w:w="16838" w:h="11906" w:orient="landscape" w:code="9"/>
      <w:pgMar w:top="720" w:right="1245" w:bottom="851" w:left="720" w:header="397" w:footer="397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6A" w:rsidRDefault="000B676A">
      <w:r>
        <w:separator/>
      </w:r>
    </w:p>
  </w:endnote>
  <w:endnote w:type="continuationSeparator" w:id="0">
    <w:p w:rsidR="000B676A" w:rsidRDefault="000B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73"/>
    </w:tblGrid>
    <w:tr w:rsidR="000C3AA1" w:rsidRPr="000C3AA1" w:rsidTr="000C3AA1">
      <w:trPr>
        <w:trHeight w:val="454"/>
      </w:trPr>
      <w:tc>
        <w:tcPr>
          <w:tcW w:w="15388" w:type="dxa"/>
        </w:tcPr>
        <w:p w:rsidR="000C3AA1" w:rsidRPr="005A446E" w:rsidRDefault="000C3AA1" w:rsidP="000C3AA1">
          <w:pPr>
            <w:pStyle w:val="Pieddepage"/>
            <w:tabs>
              <w:tab w:val="clear" w:pos="4536"/>
              <w:tab w:val="clear" w:pos="9072"/>
            </w:tabs>
            <w:spacing w:before="60"/>
            <w:ind w:right="516"/>
            <w:jc w:val="center"/>
            <w:rPr>
              <w:rFonts w:ascii="Century" w:hAnsi="Century"/>
              <w:i/>
              <w:sz w:val="18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CPS MEROBA - 34, rue du Maupas 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1004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29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021/ 647 24 25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fax 021/ 646 39 03 </w:t>
          </w:r>
        </w:p>
        <w:p w:rsidR="000C3AA1" w:rsidRPr="000C3AA1" w:rsidRDefault="000C3AA1" w:rsidP="000C3AA1">
          <w:pPr>
            <w:pStyle w:val="Pieddepage"/>
            <w:tabs>
              <w:tab w:val="clear" w:pos="4536"/>
              <w:tab w:val="clear" w:pos="9072"/>
            </w:tabs>
            <w:ind w:right="-142"/>
            <w:rPr>
              <w:rFonts w:ascii="Century" w:hAnsi="Century"/>
              <w:i/>
              <w:sz w:val="16"/>
              <w:szCs w:val="16"/>
            </w:rPr>
          </w:pPr>
          <w:r w:rsidRPr="005A446E">
            <w:rPr>
              <w:rFonts w:ascii="Century" w:hAnsi="Century"/>
              <w:i/>
              <w:sz w:val="18"/>
              <w:szCs w:val="16"/>
            </w:rPr>
            <w:t xml:space="preserve">                                                                   </w:t>
          </w:r>
          <w:r w:rsidR="005A446E">
            <w:rPr>
              <w:rFonts w:ascii="Century" w:hAnsi="Century"/>
              <w:i/>
              <w:sz w:val="18"/>
              <w:szCs w:val="16"/>
            </w:rPr>
            <w:t xml:space="preserve">                    </w:t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Case 279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1001 Lausanne </w:t>
          </w:r>
          <w:r w:rsidRPr="005A446E">
            <w:rPr>
              <w:rFonts w:ascii="Century" w:hAnsi="Century"/>
              <w:i/>
              <w:sz w:val="18"/>
              <w:szCs w:val="16"/>
            </w:rPr>
            <w:sym w:font="Wingdings" w:char="F073"/>
          </w:r>
          <w:r w:rsidRPr="005A446E">
            <w:rPr>
              <w:rFonts w:ascii="Century" w:hAnsi="Century"/>
              <w:i/>
              <w:sz w:val="18"/>
              <w:szCs w:val="16"/>
            </w:rPr>
            <w:t xml:space="preserve"> Email : </w:t>
          </w:r>
          <w:hyperlink r:id="rId1" w:history="1">
            <w:r w:rsidRPr="005A446E">
              <w:rPr>
                <w:rStyle w:val="Lienhypertexte"/>
                <w:rFonts w:ascii="Century" w:hAnsi="Century"/>
                <w:i/>
                <w:sz w:val="18"/>
                <w:szCs w:val="16"/>
              </w:rPr>
              <w:t>vacances@mevauba.ch</w:t>
            </w:r>
          </w:hyperlink>
          <w:r w:rsidRPr="005A446E">
            <w:rPr>
              <w:rFonts w:ascii="Century" w:hAnsi="Century"/>
              <w:i/>
              <w:sz w:val="18"/>
              <w:szCs w:val="16"/>
            </w:rPr>
            <w:t xml:space="preserve"> </w:t>
          </w:r>
        </w:p>
      </w:tc>
    </w:tr>
  </w:tbl>
  <w:p w:rsidR="004C24FD" w:rsidRPr="00014CEE" w:rsidRDefault="004C24FD" w:rsidP="000C3AA1">
    <w:pPr>
      <w:pStyle w:val="Pieddepage"/>
      <w:tabs>
        <w:tab w:val="clear" w:pos="9072"/>
        <w:tab w:val="right" w:pos="9498"/>
      </w:tabs>
      <w:ind w:right="-142"/>
      <w:rPr>
        <w:rFonts w:ascii="Century" w:hAnsi="Centur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6A" w:rsidRDefault="000B676A">
      <w:r>
        <w:separator/>
      </w:r>
    </w:p>
  </w:footnote>
  <w:footnote w:type="continuationSeparator" w:id="0">
    <w:p w:rsidR="000B676A" w:rsidRDefault="000B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4FD" w:rsidRDefault="004C24FD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A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C24FD" w:rsidRDefault="004C24F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884" w:type="dxa"/>
      <w:tblBorders>
        <w:top w:val="double" w:sz="4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165"/>
      <w:gridCol w:w="5392"/>
      <w:gridCol w:w="327"/>
    </w:tblGrid>
    <w:tr w:rsidR="000C3AA1" w:rsidRPr="00014CEE" w:rsidTr="005A446E">
      <w:trPr>
        <w:trHeight w:val="1247"/>
      </w:trPr>
      <w:tc>
        <w:tcPr>
          <w:tcW w:w="9165" w:type="dxa"/>
        </w:tcPr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C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aisses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/>
              <w:bCs/>
              <w:i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</w:t>
          </w:r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P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atronales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  <w:r>
            <w:rPr>
              <w:rFonts w:ascii="Century" w:hAnsi="Century"/>
              <w:b/>
              <w:bCs/>
              <w:i/>
              <w:sz w:val="36"/>
              <w:szCs w:val="36"/>
            </w:rPr>
            <w:t xml:space="preserve">         </w:t>
          </w:r>
          <w:proofErr w:type="gramStart"/>
          <w:r w:rsidRPr="00014CEE">
            <w:rPr>
              <w:rFonts w:ascii="Century" w:hAnsi="Century"/>
              <w:b/>
              <w:bCs/>
              <w:i/>
              <w:sz w:val="36"/>
              <w:szCs w:val="36"/>
            </w:rPr>
            <w:t>S</w:t>
          </w:r>
          <w:r w:rsidRPr="00014CEE">
            <w:rPr>
              <w:rFonts w:ascii="Century" w:hAnsi="Century"/>
              <w:bCs/>
              <w:i/>
              <w:sz w:val="30"/>
              <w:szCs w:val="30"/>
            </w:rPr>
            <w:t>ociales</w:t>
          </w:r>
          <w:r w:rsidRPr="00014CEE"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>
            <w:rPr>
              <w:rFonts w:ascii="Century" w:hAnsi="Century"/>
              <w:bCs/>
              <w:i/>
              <w:sz w:val="28"/>
              <w:szCs w:val="28"/>
            </w:rPr>
            <w:t xml:space="preserve"> 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MERO</w:t>
          </w:r>
          <w:r>
            <w:rPr>
              <w:rFonts w:ascii="Century" w:hAnsi="Century"/>
              <w:b/>
              <w:bCs/>
              <w:i/>
              <w:sz w:val="30"/>
              <w:szCs w:val="30"/>
            </w:rPr>
            <w:t>B</w:t>
          </w:r>
          <w:r w:rsidRPr="00014CEE">
            <w:rPr>
              <w:rFonts w:ascii="Century" w:hAnsi="Century"/>
              <w:b/>
              <w:bCs/>
              <w:i/>
              <w:sz w:val="30"/>
              <w:szCs w:val="30"/>
            </w:rPr>
            <w:t>A</w:t>
          </w:r>
          <w:proofErr w:type="gramEnd"/>
        </w:p>
      </w:tc>
      <w:tc>
        <w:tcPr>
          <w:tcW w:w="5392" w:type="dxa"/>
          <w:tcBorders>
            <w:top w:val="double" w:sz="4" w:space="0" w:color="auto"/>
            <w:bottom w:val="nil"/>
          </w:tcBorders>
        </w:tcPr>
        <w:p w:rsidR="000C3AA1" w:rsidRDefault="000C3AA1">
          <w:pPr>
            <w:rPr>
              <w:rFonts w:ascii="Century" w:hAnsi="Century" w:cs="Tahoma"/>
              <w:bCs/>
              <w:sz w:val="28"/>
              <w:szCs w:val="28"/>
            </w:rPr>
          </w:pPr>
        </w:p>
        <w:p w:rsidR="000C3AA1" w:rsidRPr="00014CEE" w:rsidRDefault="000C3AA1" w:rsidP="00632AE0">
          <w:pPr>
            <w:pStyle w:val="En-tte"/>
            <w:tabs>
              <w:tab w:val="left" w:pos="5846"/>
            </w:tabs>
            <w:spacing w:before="240" w:line="140" w:lineRule="exact"/>
            <w:ind w:right="-958"/>
            <w:rPr>
              <w:rFonts w:ascii="Century" w:hAnsi="Century" w:cs="Tahoma"/>
              <w:bCs/>
              <w:sz w:val="28"/>
              <w:szCs w:val="28"/>
            </w:rPr>
          </w:pPr>
        </w:p>
      </w:tc>
      <w:tc>
        <w:tcPr>
          <w:tcW w:w="327" w:type="dxa"/>
          <w:tcBorders>
            <w:top w:val="double" w:sz="4" w:space="0" w:color="auto"/>
            <w:bottom w:val="nil"/>
          </w:tcBorders>
        </w:tcPr>
        <w:p w:rsidR="000C3AA1" w:rsidRPr="00014CEE" w:rsidRDefault="000C3AA1" w:rsidP="005A446E">
          <w:pPr>
            <w:pStyle w:val="En-tte"/>
            <w:tabs>
              <w:tab w:val="clear" w:pos="4536"/>
            </w:tabs>
            <w:spacing w:line="160" w:lineRule="exact"/>
            <w:ind w:right="1157"/>
            <w:rPr>
              <w:rFonts w:ascii="Century" w:hAnsi="Century"/>
              <w:szCs w:val="20"/>
            </w:rPr>
          </w:pPr>
        </w:p>
      </w:tc>
    </w:tr>
  </w:tbl>
  <w:p w:rsidR="009755A9" w:rsidRPr="000C3AA1" w:rsidRDefault="009755A9" w:rsidP="000C3AA1">
    <w:pPr>
      <w:pStyle w:val="En-tte"/>
      <w:ind w:right="516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42EE"/>
    <w:multiLevelType w:val="multilevel"/>
    <w:tmpl w:val="7B5A8D4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0B7090"/>
    <w:multiLevelType w:val="singleLevel"/>
    <w:tmpl w:val="44446D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A96462"/>
    <w:multiLevelType w:val="hybridMultilevel"/>
    <w:tmpl w:val="A61E71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0FEE"/>
    <w:multiLevelType w:val="hybridMultilevel"/>
    <w:tmpl w:val="B1FCBE06"/>
    <w:lvl w:ilvl="0" w:tplc="677A4C6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aHA9mFd6Xq2xXxDfNjfeS9VyzXm+kxL2sWrxva4kn7dyQCxiSvkRXLgtOtSkjx88CT4OcB8SDRVrJWtc+1iw==" w:salt="bUBjVe08J+EXjAjPYAV6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6A"/>
    <w:rsid w:val="00014CEE"/>
    <w:rsid w:val="00050E50"/>
    <w:rsid w:val="00095097"/>
    <w:rsid w:val="000A0A02"/>
    <w:rsid w:val="000B3089"/>
    <w:rsid w:val="000B676A"/>
    <w:rsid w:val="000C3AA1"/>
    <w:rsid w:val="000D51DF"/>
    <w:rsid w:val="00114661"/>
    <w:rsid w:val="001211DB"/>
    <w:rsid w:val="00160BAB"/>
    <w:rsid w:val="00175CA5"/>
    <w:rsid w:val="001840F4"/>
    <w:rsid w:val="001C54F6"/>
    <w:rsid w:val="001E7446"/>
    <w:rsid w:val="00201711"/>
    <w:rsid w:val="00270316"/>
    <w:rsid w:val="002D4492"/>
    <w:rsid w:val="002F3962"/>
    <w:rsid w:val="002F3D5F"/>
    <w:rsid w:val="00311860"/>
    <w:rsid w:val="00314A11"/>
    <w:rsid w:val="003205D4"/>
    <w:rsid w:val="00340795"/>
    <w:rsid w:val="003437B6"/>
    <w:rsid w:val="003607AF"/>
    <w:rsid w:val="0037728F"/>
    <w:rsid w:val="00392F69"/>
    <w:rsid w:val="003B5CB0"/>
    <w:rsid w:val="003C1D01"/>
    <w:rsid w:val="003C6975"/>
    <w:rsid w:val="00450ABE"/>
    <w:rsid w:val="00455BE2"/>
    <w:rsid w:val="004B3834"/>
    <w:rsid w:val="004B7420"/>
    <w:rsid w:val="004C09B5"/>
    <w:rsid w:val="004C24FD"/>
    <w:rsid w:val="004C4083"/>
    <w:rsid w:val="004E5F22"/>
    <w:rsid w:val="0056066E"/>
    <w:rsid w:val="005616A2"/>
    <w:rsid w:val="0056685B"/>
    <w:rsid w:val="00590EA2"/>
    <w:rsid w:val="00591C50"/>
    <w:rsid w:val="005A446E"/>
    <w:rsid w:val="005C6CEF"/>
    <w:rsid w:val="005D327E"/>
    <w:rsid w:val="005D579C"/>
    <w:rsid w:val="005E028B"/>
    <w:rsid w:val="006003C2"/>
    <w:rsid w:val="0060370C"/>
    <w:rsid w:val="00632AE0"/>
    <w:rsid w:val="00637507"/>
    <w:rsid w:val="00650D1A"/>
    <w:rsid w:val="00677421"/>
    <w:rsid w:val="00686820"/>
    <w:rsid w:val="00694B63"/>
    <w:rsid w:val="006C0201"/>
    <w:rsid w:val="006C3ED2"/>
    <w:rsid w:val="007044CD"/>
    <w:rsid w:val="007146AF"/>
    <w:rsid w:val="00757A6B"/>
    <w:rsid w:val="00764C6D"/>
    <w:rsid w:val="0077586E"/>
    <w:rsid w:val="007D069A"/>
    <w:rsid w:val="008052DB"/>
    <w:rsid w:val="008204B0"/>
    <w:rsid w:val="008509CF"/>
    <w:rsid w:val="00862CA1"/>
    <w:rsid w:val="00881802"/>
    <w:rsid w:val="008A4E51"/>
    <w:rsid w:val="008B2914"/>
    <w:rsid w:val="008E352A"/>
    <w:rsid w:val="00917C5C"/>
    <w:rsid w:val="0093508E"/>
    <w:rsid w:val="009456C7"/>
    <w:rsid w:val="0094580A"/>
    <w:rsid w:val="00956B0A"/>
    <w:rsid w:val="009755A9"/>
    <w:rsid w:val="009C2445"/>
    <w:rsid w:val="00A10F62"/>
    <w:rsid w:val="00A36770"/>
    <w:rsid w:val="00A71730"/>
    <w:rsid w:val="00A71CB0"/>
    <w:rsid w:val="00A849AA"/>
    <w:rsid w:val="00A904CE"/>
    <w:rsid w:val="00A97011"/>
    <w:rsid w:val="00AE6837"/>
    <w:rsid w:val="00B16477"/>
    <w:rsid w:val="00B2394E"/>
    <w:rsid w:val="00B23C02"/>
    <w:rsid w:val="00B30E91"/>
    <w:rsid w:val="00B75270"/>
    <w:rsid w:val="00B8352A"/>
    <w:rsid w:val="00BA6127"/>
    <w:rsid w:val="00BD5C18"/>
    <w:rsid w:val="00C00DAE"/>
    <w:rsid w:val="00C37960"/>
    <w:rsid w:val="00C447EA"/>
    <w:rsid w:val="00C60075"/>
    <w:rsid w:val="00C72263"/>
    <w:rsid w:val="00C81FAB"/>
    <w:rsid w:val="00C95967"/>
    <w:rsid w:val="00CD0FEF"/>
    <w:rsid w:val="00CD307B"/>
    <w:rsid w:val="00CF3798"/>
    <w:rsid w:val="00D57003"/>
    <w:rsid w:val="00D77186"/>
    <w:rsid w:val="00D80A14"/>
    <w:rsid w:val="00D81F2F"/>
    <w:rsid w:val="00DD61B1"/>
    <w:rsid w:val="00DF2609"/>
    <w:rsid w:val="00E24401"/>
    <w:rsid w:val="00E57A0A"/>
    <w:rsid w:val="00E6163B"/>
    <w:rsid w:val="00E74555"/>
    <w:rsid w:val="00EC050B"/>
    <w:rsid w:val="00ED16A7"/>
    <w:rsid w:val="00ED6CB4"/>
    <w:rsid w:val="00EF2A60"/>
    <w:rsid w:val="00F641F1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46C56714"/>
  <w15:docId w15:val="{1E299F38-54D2-4B85-BCBC-24B9CD4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54" w:hanging="35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23C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23C0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09"/>
      <w:jc w:val="both"/>
    </w:pPr>
  </w:style>
  <w:style w:type="character" w:styleId="Numrodepage">
    <w:name w:val="page number"/>
    <w:basedOn w:val="Policepardfaut"/>
  </w:style>
  <w:style w:type="paragraph" w:styleId="Retraitcorpsdetexte2">
    <w:name w:val="Body Text Indent 2"/>
    <w:basedOn w:val="Normal"/>
    <w:pPr>
      <w:ind w:left="426"/>
      <w:jc w:val="both"/>
    </w:pPr>
  </w:style>
  <w:style w:type="paragraph" w:styleId="Normalcentr">
    <w:name w:val="Block Text"/>
    <w:basedOn w:val="Normal"/>
    <w:pPr>
      <w:ind w:left="1418" w:right="1728"/>
      <w:jc w:val="center"/>
    </w:pPr>
  </w:style>
  <w:style w:type="paragraph" w:styleId="Corpsdetexte">
    <w:name w:val="Body Text"/>
    <w:basedOn w:val="Normal"/>
    <w:pPr>
      <w:jc w:val="both"/>
    </w:pPr>
    <w:rPr>
      <w:rFonts w:ascii="Bookman Old Style" w:hAnsi="Bookman Old Style"/>
      <w:sz w:val="24"/>
      <w:szCs w:val="24"/>
    </w:rPr>
  </w:style>
  <w:style w:type="paragraph" w:styleId="Textedebulles">
    <w:name w:val="Balloon Text"/>
    <w:basedOn w:val="Normal"/>
    <w:semiHidden/>
    <w:rsid w:val="00095097"/>
    <w:rPr>
      <w:rFonts w:ascii="Tahoma" w:hAnsi="Tahoma" w:cs="Tahoma"/>
      <w:sz w:val="16"/>
      <w:szCs w:val="16"/>
    </w:rPr>
  </w:style>
  <w:style w:type="character" w:styleId="Lienhypertexte">
    <w:name w:val="Hyperlink"/>
    <w:rsid w:val="007D069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D6CB4"/>
    <w:pPr>
      <w:ind w:left="720"/>
      <w:contextualSpacing/>
    </w:pPr>
    <w:rPr>
      <w:lang w:eastAsia="fr-FR"/>
    </w:rPr>
  </w:style>
  <w:style w:type="table" w:styleId="Grilledutableau">
    <w:name w:val="Table Grid"/>
    <w:basedOn w:val="TableauNormal"/>
    <w:uiPriority w:val="59"/>
    <w:rsid w:val="00C4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23C02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semiHidden/>
    <w:rsid w:val="00B23C0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/>
    </w:rPr>
  </w:style>
  <w:style w:type="character" w:customStyle="1" w:styleId="Titre5Car">
    <w:name w:val="Titre 5 Car"/>
    <w:basedOn w:val="Policepardfaut"/>
    <w:link w:val="Titre5"/>
    <w:semiHidden/>
    <w:rsid w:val="00B23C0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fr-FR"/>
    </w:rPr>
  </w:style>
  <w:style w:type="character" w:styleId="Textedelespacerserv">
    <w:name w:val="Placeholder Text"/>
    <w:basedOn w:val="Policepardfaut"/>
    <w:uiPriority w:val="99"/>
    <w:semiHidden/>
    <w:rsid w:val="008A4E51"/>
    <w:rPr>
      <w:color w:val="808080"/>
    </w:rPr>
  </w:style>
  <w:style w:type="character" w:customStyle="1" w:styleId="Style1">
    <w:name w:val="Style1"/>
    <w:basedOn w:val="Policepardfaut"/>
    <w:uiPriority w:val="1"/>
    <w:rsid w:val="008A4E51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cances@mevaub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c\AppData\Local\Microsoft\Windows\Temporary%20Internet%20Files\Content.Outlook\VAVHH0HM\Caisses%20Patronales%20Sociales%20(CP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Caisses Patronales Sociales (CPS).dotx</Template>
  <TotalTime>95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Rappel des Dispositions concernant la délivrance d'attestation de paiement de charges sociales</vt:lpstr>
    </vt:vector>
  </TitlesOfParts>
  <Company>SGIP</Company>
  <LinksUpToDate>false</LinksUpToDate>
  <CharactersWithSpaces>2209</CharactersWithSpaces>
  <SharedDoc>false</SharedDoc>
  <HLinks>
    <vt:vector size="12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http://www.mevauba.ch/</vt:lpwstr>
      </vt:variant>
      <vt:variant>
        <vt:lpwstr/>
      </vt:variant>
      <vt:variant>
        <vt:i4>3014670</vt:i4>
      </vt:variant>
      <vt:variant>
        <vt:i4>3</vt:i4>
      </vt:variant>
      <vt:variant>
        <vt:i4>0</vt:i4>
      </vt:variant>
      <vt:variant>
        <vt:i4>5</vt:i4>
      </vt:variant>
      <vt:variant>
        <vt:lpwstr>mailto:cps@sgip.ch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Rappel des Dispositions concernant la délivrance d'attestation de paiement de charges sociales</dc:title>
  <dc:creator>F. Ceccarello</dc:creator>
  <cp:lastModifiedBy>Sofia Mota</cp:lastModifiedBy>
  <cp:revision>7</cp:revision>
  <cp:lastPrinted>2022-05-09T14:45:00Z</cp:lastPrinted>
  <dcterms:created xsi:type="dcterms:W3CDTF">2022-05-09T13:56:00Z</dcterms:created>
  <dcterms:modified xsi:type="dcterms:W3CDTF">2022-05-10T12:18:00Z</dcterms:modified>
</cp:coreProperties>
</file>